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907" w14:textId="77777777" w:rsidR="006A1947" w:rsidRDefault="006A1947">
      <w:pPr>
        <w:rPr>
          <w:rFonts w:hint="eastAsia"/>
        </w:rPr>
      </w:pPr>
    </w:p>
    <w:p w14:paraId="79FC5173" w14:textId="77777777" w:rsidR="006A1947" w:rsidRDefault="006A1947">
      <w:pPr>
        <w:rPr>
          <w:rFonts w:hint="eastAsia"/>
        </w:rPr>
      </w:pPr>
    </w:p>
    <w:p w14:paraId="5FCD95CC" w14:textId="77777777" w:rsidR="006A1947" w:rsidRDefault="006A1947">
      <w:pPr>
        <w:rPr>
          <w:rFonts w:hint="eastAsia"/>
        </w:rPr>
      </w:pPr>
    </w:p>
    <w:p w14:paraId="6CF89809" w14:textId="77777777" w:rsidR="006A1947" w:rsidRDefault="006A1947">
      <w:pPr>
        <w:rPr>
          <w:rFonts w:hint="eastAsia"/>
        </w:rPr>
      </w:pPr>
    </w:p>
    <w:p w14:paraId="17ED84D0" w14:textId="77777777" w:rsidR="006A1947" w:rsidRDefault="006A1947">
      <w:pPr>
        <w:rPr>
          <w:rFonts w:hint="eastAsia"/>
        </w:rPr>
      </w:pPr>
    </w:p>
    <w:p w14:paraId="0E0CD6A3" w14:textId="77777777" w:rsidR="006A1947" w:rsidRDefault="006A1947">
      <w:pPr>
        <w:rPr>
          <w:rFonts w:hint="eastAsia"/>
        </w:rPr>
      </w:pPr>
    </w:p>
    <w:p w14:paraId="1D92F219" w14:textId="77777777" w:rsidR="006A1947" w:rsidRDefault="006A1947">
      <w:pPr>
        <w:rPr>
          <w:rFonts w:hint="eastAsia"/>
        </w:rPr>
      </w:pPr>
    </w:p>
    <w:p w14:paraId="295E7C7B" w14:textId="77777777" w:rsidR="006A1947" w:rsidRDefault="004A5636">
      <w:pPr>
        <w:pStyle w:val="Titre1"/>
        <w:suppressLineNumbers/>
        <w:tabs>
          <w:tab w:val="center" w:pos="4536"/>
          <w:tab w:val="right" w:pos="9072"/>
        </w:tabs>
        <w:spacing w:before="366"/>
      </w:pPr>
      <w:r>
        <w:rPr>
          <w:rFonts w:ascii="Aharoni" w:eastAsia="Calibri" w:hAnsi="Aharoni"/>
          <w:color w:val="1F497D"/>
          <w:sz w:val="20"/>
          <w:szCs w:val="20"/>
          <w:shd w:val="clear" w:color="auto" w:fill="CFE7F5"/>
          <w:lang w:eastAsia="en-US" w:bidi="ar-SA"/>
        </w:rPr>
        <w:t xml:space="preserve">Vous souhaitez signaler une pollution ou toute autre atteinte aux milieux aquatiques. Complétez les informations suivantes et transmettez la présente fiche </w:t>
      </w:r>
      <w:r>
        <w:rPr>
          <w:rFonts w:ascii="Aharoni" w:eastAsia="Calibri" w:hAnsi="Aharoni"/>
          <w:color w:val="1F497D"/>
          <w:sz w:val="20"/>
          <w:szCs w:val="20"/>
          <w:u w:val="single"/>
          <w:shd w:val="clear" w:color="auto" w:fill="CFE7F5"/>
          <w:lang w:eastAsia="en-US" w:bidi="ar-SA"/>
        </w:rPr>
        <w:t>sous format numérique</w:t>
      </w:r>
      <w:r>
        <w:rPr>
          <w:rFonts w:ascii="Aharoni" w:eastAsia="Calibri" w:hAnsi="Aharoni"/>
          <w:color w:val="1F497D"/>
          <w:sz w:val="20"/>
          <w:szCs w:val="20"/>
          <w:shd w:val="clear" w:color="auto" w:fill="CFE7F5"/>
          <w:lang w:eastAsia="en-US" w:bidi="ar-SA"/>
        </w:rPr>
        <w:t xml:space="preserve"> </w:t>
      </w:r>
      <w:r>
        <w:rPr>
          <w:rFonts w:ascii="Aharoni" w:eastAsia="Calibri" w:hAnsi="Aharoni"/>
          <w:color w:val="FF0000"/>
          <w:sz w:val="20"/>
          <w:szCs w:val="20"/>
          <w:shd w:val="clear" w:color="auto" w:fill="CFE7F5"/>
          <w:lang w:eastAsia="en-US" w:bidi="ar-SA"/>
        </w:rPr>
        <w:t xml:space="preserve">(poids maximum du fichier 3.5Mo, PDF </w:t>
      </w:r>
      <w:r>
        <w:rPr>
          <w:rFonts w:ascii="Aharoni" w:eastAsia="Calibri" w:hAnsi="Aharoni"/>
          <w:color w:val="FF0000"/>
          <w:sz w:val="20"/>
          <w:szCs w:val="20"/>
          <w:shd w:val="clear" w:color="auto" w:fill="CFE7F5"/>
          <w:lang w:eastAsia="en-US" w:bidi="ar-SA"/>
        </w:rPr>
        <w:t>conseillé)</w:t>
      </w:r>
    </w:p>
    <w:p w14:paraId="28DA3488" w14:textId="77777777" w:rsidR="006A1947" w:rsidRDefault="004A5636">
      <w:pPr>
        <w:pStyle w:val="Titre1"/>
        <w:suppressLineNumbers/>
        <w:tabs>
          <w:tab w:val="center" w:pos="4536"/>
          <w:tab w:val="right" w:pos="9072"/>
        </w:tabs>
        <w:spacing w:before="0"/>
        <w:rPr>
          <w:rFonts w:ascii="Aharoni" w:eastAsia="Calibri" w:hAnsi="Aharoni"/>
          <w:color w:val="1F497D"/>
          <w:sz w:val="20"/>
          <w:szCs w:val="20"/>
          <w:shd w:val="clear" w:color="auto" w:fill="CFE7F5"/>
          <w:lang w:eastAsia="en-US" w:bidi="ar-SA"/>
        </w:rPr>
      </w:pPr>
      <w:r>
        <w:rPr>
          <w:rFonts w:ascii="Aharoni" w:eastAsia="Calibri" w:hAnsi="Aharoni"/>
          <w:color w:val="1F497D"/>
          <w:sz w:val="20"/>
          <w:szCs w:val="20"/>
          <w:shd w:val="clear" w:color="auto" w:fill="CFE7F5"/>
          <w:lang w:eastAsia="en-US" w:bidi="ar-SA"/>
        </w:rPr>
        <w:t>par email à :</w:t>
      </w:r>
    </w:p>
    <w:p w14:paraId="561E0193" w14:textId="77777777" w:rsidR="006A1947" w:rsidRDefault="004A5636">
      <w:pPr>
        <w:pStyle w:val="Standard"/>
        <w:suppressLineNumbers/>
        <w:tabs>
          <w:tab w:val="left" w:pos="2318"/>
          <w:tab w:val="right" w:pos="9072"/>
        </w:tabs>
        <w:spacing w:before="366"/>
        <w:rPr>
          <w:rFonts w:hint="eastAsia"/>
        </w:rPr>
      </w:pPr>
      <w:r>
        <w:rPr>
          <w:rFonts w:ascii="Aharoni" w:eastAsia="Calibri" w:hAnsi="Aharoni"/>
          <w:b/>
          <w:bCs/>
          <w:noProof/>
          <w:color w:val="1F497D"/>
          <w:sz w:val="20"/>
          <w:szCs w:val="20"/>
          <w:shd w:val="clear" w:color="auto" w:fill="CFE7F5"/>
          <w:lang w:eastAsia="en-US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606A568" wp14:editId="48043F94">
                <wp:simplePos x="0" y="0"/>
                <wp:positionH relativeFrom="column">
                  <wp:posOffset>-42483</wp:posOffset>
                </wp:positionH>
                <wp:positionV relativeFrom="paragraph">
                  <wp:posOffset>151196</wp:posOffset>
                </wp:positionV>
                <wp:extent cx="3212460" cy="1040130"/>
                <wp:effectExtent l="0" t="0" r="26040" b="26670"/>
                <wp:wrapNone/>
                <wp:docPr id="1640439425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0" cy="104013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E509C6" w14:textId="77777777" w:rsidR="006A1947" w:rsidRDefault="006A194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6A568" id="Forme3" o:spid="_x0000_s1026" style="position:absolute;margin-left:-3.35pt;margin-top:11.9pt;width:252.95pt;height:81.9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2460,1040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" adj="-11796480,,5400" path="m173355,at,,346710,346710,173355,,,173355l,866775at,693420,346710,1040130,,866775,173355,1040130l3039105,1040130at2865750,693420,3212460,1040130,3039105,1040130,3212460,866775l3212460,173355at2865750,,3212460,346710,3212460,173355,3039105,l173355,xe" fillcolor="#cfe7f5" strokecolor="#3465a4" strokeweight=".35281mm">
                <v:stroke joinstyle="miter"/>
                <v:formulas/>
                <v:path arrowok="t" o:connecttype="custom" o:connectlocs="1606230,0;3212460,520065;1606230,1040130;0,520065" o:connectangles="270,0,90,180" textboxrect="50776,50776,3161684,989354"/>
                <v:textbox inset="0,0,0,0">
                  <w:txbxContent>
                    <w:p w14:paraId="69E509C6" w14:textId="77777777" w:rsidR="006A1947" w:rsidRDefault="006A19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haroni" w:eastAsia="Calibri" w:hAnsi="Aharoni"/>
          <w:b/>
          <w:bCs/>
          <w:noProof/>
          <w:color w:val="1F497D"/>
          <w:sz w:val="20"/>
          <w:szCs w:val="20"/>
          <w:shd w:val="clear" w:color="auto" w:fill="CFE7F5"/>
          <w:lang w:eastAsia="en-US" w:bidi="ar-SA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6607DE77" wp14:editId="56EE62EE">
                <wp:simplePos x="0" y="0"/>
                <wp:positionH relativeFrom="column">
                  <wp:posOffset>3498841</wp:posOffset>
                </wp:positionH>
                <wp:positionV relativeFrom="paragraph">
                  <wp:posOffset>290157</wp:posOffset>
                </wp:positionV>
                <wp:extent cx="2969898" cy="805184"/>
                <wp:effectExtent l="0" t="0" r="1902" b="13966"/>
                <wp:wrapNone/>
                <wp:docPr id="22578698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8" cy="805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9F4D87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Destinataires :</w:t>
                            </w:r>
                          </w:p>
                          <w:p w14:paraId="3A6E0198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DDT : ddt-</w:t>
                            </w:r>
                          </w:p>
                          <w:p w14:paraId="293FFDFC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OFB :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7DE77" id="_x0000_t202" coordsize="21600,21600" o:spt="202" path="m,l,21600r21600,l21600,xe">
                <v:stroke joinstyle="miter"/>
                <v:path gradientshapeok="t" o:connecttype="rect"/>
              </v:shapetype>
              <v:shape id="Forme4" o:spid="_x0000_s1027" type="#_x0000_t202" style="position:absolute;margin-left:275.5pt;margin-top:22.85pt;width:233.85pt;height:63.4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" filled="f" stroked="f">
                <v:textbox inset="0,0,0,0">
                  <w:txbxContent>
                    <w:p w14:paraId="409F4D87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480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Destinataires :</w:t>
                      </w:r>
                    </w:p>
                    <w:p w14:paraId="3A6E0198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24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DDT : ddt-</w:t>
                      </w:r>
                    </w:p>
                    <w:p w14:paraId="293FFDFC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24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OFB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eastAsia="Calibri" w:hAnsi="Aharoni"/>
          <w:b/>
          <w:bCs/>
          <w:noProof/>
          <w:color w:val="1F497D"/>
          <w:sz w:val="20"/>
          <w:szCs w:val="20"/>
          <w:shd w:val="clear" w:color="auto" w:fill="CFE7F5"/>
          <w:lang w:eastAsia="en-US" w:bidi="ar-SA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12562D4A" wp14:editId="0F1427C8">
                <wp:simplePos x="0" y="0"/>
                <wp:positionH relativeFrom="column">
                  <wp:posOffset>3316675</wp:posOffset>
                </wp:positionH>
                <wp:positionV relativeFrom="paragraph">
                  <wp:posOffset>168843</wp:posOffset>
                </wp:positionV>
                <wp:extent cx="3792858" cy="1057275"/>
                <wp:effectExtent l="0" t="0" r="17142" b="28575"/>
                <wp:wrapNone/>
                <wp:docPr id="1787792230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858" cy="105727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8EAFC2" w14:textId="77777777" w:rsidR="006A1947" w:rsidRDefault="006A194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2D4A" id="Forme5" o:spid="_x0000_s1028" style="position:absolute;margin-left:261.15pt;margin-top:13.3pt;width:298.65pt;height:83.2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2858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" adj="-11796480,,5400" path="m176213,at,,352426,352426,176213,,,176213l,881063at,704850,352426,1057276,,881063,176213,1057276l3616645,1057275at3440432,704849,3792858,1057275,3616645,1057275,3792858,881062l3792858,176213at3440432,,3792858,352426,3792858,176213,3616645,l176213,xe" fillcolor="#eee" strokecolor="#3465a4" strokeweight=".35281mm">
                <v:stroke joinstyle="miter"/>
                <v:formulas/>
                <v:path arrowok="t" o:connecttype="custom" o:connectlocs="1896429,0;3792858,528638;1896429,1057275;0,528638" o:connectangles="270,0,90,180" textboxrect="51613,51613,3741245,1005662"/>
                <v:textbox inset="0,0,0,0">
                  <w:txbxContent>
                    <w:p w14:paraId="618EAFC2" w14:textId="77777777" w:rsidR="006A1947" w:rsidRDefault="006A19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haroni" w:eastAsia="Calibri" w:hAnsi="Aharoni"/>
          <w:b/>
          <w:bCs/>
          <w:noProof/>
          <w:color w:val="1F497D"/>
          <w:sz w:val="20"/>
          <w:szCs w:val="20"/>
          <w:shd w:val="clear" w:color="auto" w:fill="CFE7F5"/>
          <w:lang w:eastAsia="en-US" w:bidi="ar-SA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1346EA77" wp14:editId="229DA3A9">
                <wp:simplePos x="0" y="0"/>
                <wp:positionH relativeFrom="column">
                  <wp:posOffset>60844</wp:posOffset>
                </wp:positionH>
                <wp:positionV relativeFrom="paragraph">
                  <wp:posOffset>229322</wp:posOffset>
                </wp:positionV>
                <wp:extent cx="2969898" cy="805184"/>
                <wp:effectExtent l="0" t="0" r="1902" b="13966"/>
                <wp:wrapNone/>
                <wp:docPr id="1379472957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8" cy="805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89EA93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Destinataires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0F8E9FC" w14:textId="77777777" w:rsidR="006A1947" w:rsidRDefault="006A1947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rPr>
                                <w:rFonts w:hint="eastAsia"/>
                              </w:rPr>
                            </w:pPr>
                          </w:p>
                          <w:p w14:paraId="2835478F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DDT : ddt-signalement</w:t>
                            </w:r>
                            <w:r>
                              <w:rPr>
                                <w:rFonts w:ascii="Aharoni" w:hAnsi="Aharoni"/>
                              </w:rPr>
                              <w:t>ddt73@savoie.gouv.fr</w:t>
                            </w:r>
                          </w:p>
                          <w:p w14:paraId="1F06F8B7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OFB : </w:t>
                            </w:r>
                            <w:r>
                              <w:rPr>
                                <w:rFonts w:ascii="Aharoni" w:hAnsi="Aharoni"/>
                              </w:rPr>
                              <w:t>sd73@ofb.gouv.fr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6EA77" id="_x0000_s1029" type="#_x0000_t202" style="position:absolute;margin-left:4.8pt;margin-top:18.05pt;width:233.85pt;height:63.4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" filled="f" stroked="f">
                <v:textbox inset="0,0,0,0">
                  <w:txbxContent>
                    <w:p w14:paraId="3789EA93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480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Destinataires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</w:t>
                      </w:r>
                    </w:p>
                    <w:p w14:paraId="40F8E9FC" w14:textId="77777777" w:rsidR="006A1947" w:rsidRDefault="006A1947">
                      <w:pPr>
                        <w:tabs>
                          <w:tab w:val="center" w:pos="2572"/>
                          <w:tab w:val="right" w:pos="5143"/>
                        </w:tabs>
                        <w:rPr>
                          <w:rFonts w:hint="eastAsia"/>
                        </w:rPr>
                      </w:pPr>
                    </w:p>
                    <w:p w14:paraId="2835478F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24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DDT : ddt-signalement</w:t>
                      </w:r>
                      <w:r>
                        <w:rPr>
                          <w:rFonts w:ascii="Aharoni" w:hAnsi="Aharoni"/>
                        </w:rPr>
                        <w:t>ddt73@savoie.gouv.fr</w:t>
                      </w:r>
                    </w:p>
                    <w:p w14:paraId="1F06F8B7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24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OFB : </w:t>
                      </w:r>
                      <w:r>
                        <w:rPr>
                          <w:rFonts w:ascii="Aharoni" w:hAnsi="Aharoni"/>
                        </w:rPr>
                        <w:t>sd73@ofb.gouv.fr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eastAsia="Calibri" w:hAnsi="Aharoni"/>
          <w:b/>
          <w:bCs/>
          <w:noProof/>
          <w:color w:val="1F497D"/>
          <w:sz w:val="20"/>
          <w:szCs w:val="20"/>
          <w:shd w:val="clear" w:color="auto" w:fill="CFE7F5"/>
          <w:lang w:eastAsia="en-US" w:bidi="ar-SA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149C485D" wp14:editId="4A90D394">
                <wp:simplePos x="0" y="0"/>
                <wp:positionH relativeFrom="column">
                  <wp:posOffset>3498841</wp:posOffset>
                </wp:positionH>
                <wp:positionV relativeFrom="paragraph">
                  <wp:posOffset>255236</wp:posOffset>
                </wp:positionV>
                <wp:extent cx="3515355" cy="301623"/>
                <wp:effectExtent l="0" t="0" r="8895" b="3177"/>
                <wp:wrapNone/>
                <wp:docPr id="1737331729" name="For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55" cy="30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3F7D85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30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FF3300"/>
                                <w:sz w:val="22"/>
                                <w:szCs w:val="22"/>
                                <w:u w:val="single"/>
                              </w:rPr>
                              <w:t>CADRE RESERVE A L’ADMINISTRATION</w:t>
                            </w:r>
                          </w:p>
                          <w:p w14:paraId="70BF62FB" w14:textId="77777777" w:rsidR="006A1947" w:rsidRDefault="004A5636">
                            <w:pPr>
                              <w:tabs>
                                <w:tab w:val="center" w:pos="2572"/>
                                <w:tab w:val="right" w:pos="5143"/>
                              </w:tabs>
                              <w:spacing w:before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Suivant la nature ou le lieu du signalement, copie à :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C485D" id="Forme17" o:spid="_x0000_s1030" type="#_x0000_t202" style="position:absolute;margin-left:275.5pt;margin-top:20.1pt;width:276.8pt;height:23.75pt;z-index: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" filled="f" stroked="f">
                <v:textbox inset="0,0,0,0">
                  <w:txbxContent>
                    <w:p w14:paraId="7A3F7D85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309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FF3300"/>
                          <w:sz w:val="22"/>
                          <w:szCs w:val="22"/>
                          <w:u w:val="single"/>
                        </w:rPr>
                        <w:t>CADRE RESERVE A L’ADMINISTRATION</w:t>
                      </w:r>
                    </w:p>
                    <w:p w14:paraId="70BF62FB" w14:textId="77777777" w:rsidR="006A1947" w:rsidRDefault="004A5636">
                      <w:pPr>
                        <w:tabs>
                          <w:tab w:val="center" w:pos="2572"/>
                          <w:tab w:val="right" w:pos="5143"/>
                        </w:tabs>
                        <w:spacing w:before="24"/>
                        <w:rPr>
                          <w:rFonts w:hint="eastAsi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Suivant la nature ou le lieu du signalement, copie à :</w:t>
                      </w:r>
                    </w:p>
                  </w:txbxContent>
                </v:textbox>
              </v:shape>
            </w:pict>
          </mc:Fallback>
        </mc:AlternateContent>
      </w:r>
    </w:p>
    <w:p w14:paraId="582F38C5" w14:textId="77777777" w:rsidR="006A1947" w:rsidRDefault="006A1947">
      <w:pPr>
        <w:pStyle w:val="Standard"/>
        <w:suppressLineNumbers/>
        <w:tabs>
          <w:tab w:val="center" w:pos="4536"/>
          <w:tab w:val="right" w:pos="9072"/>
        </w:tabs>
        <w:spacing w:before="366"/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p w14:paraId="26A1CBA3" w14:textId="77777777" w:rsidR="006A1947" w:rsidRDefault="006A1947">
      <w:pPr>
        <w:pStyle w:val="Standard"/>
        <w:suppressLineNumbers/>
        <w:tabs>
          <w:tab w:val="center" w:pos="4536"/>
          <w:tab w:val="right" w:pos="9072"/>
        </w:tabs>
        <w:spacing w:before="366"/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p w14:paraId="280DFF89" w14:textId="77777777" w:rsidR="006A1947" w:rsidRDefault="006A1947">
      <w:pPr>
        <w:pStyle w:val="En-tte"/>
        <w:tabs>
          <w:tab w:val="clear" w:pos="5584"/>
        </w:tabs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p w14:paraId="3C110402" w14:textId="77777777" w:rsidR="006A1947" w:rsidRDefault="006A1947">
      <w:pPr>
        <w:pStyle w:val="En-tte"/>
        <w:tabs>
          <w:tab w:val="clear" w:pos="5584"/>
        </w:tabs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7"/>
        <w:gridCol w:w="3573"/>
        <w:gridCol w:w="2318"/>
        <w:gridCol w:w="2100"/>
      </w:tblGrid>
      <w:tr w:rsidR="006A1947" w14:paraId="619C1C10" w14:textId="77777777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A760" w14:textId="77777777" w:rsidR="006A1947" w:rsidRDefault="004A5636">
            <w:pPr>
              <w:pStyle w:val="TableContents"/>
              <w:rPr>
                <w:rFonts w:ascii="Aharoni" w:hAnsi="Aharoni"/>
                <w:b/>
                <w:sz w:val="22"/>
                <w:szCs w:val="22"/>
              </w:rPr>
            </w:pPr>
            <w:r>
              <w:rPr>
                <w:rFonts w:ascii="Aharoni" w:hAnsi="Aharoni"/>
                <w:b/>
                <w:sz w:val="22"/>
                <w:szCs w:val="22"/>
              </w:rPr>
              <w:t>Date et horaire du constat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9083C" w14:textId="77777777" w:rsidR="006A1947" w:rsidRDefault="006A1947">
            <w:pPr>
              <w:pStyle w:val="TableContents"/>
              <w:rPr>
                <w:rFonts w:hint="eastAsia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B119" w14:textId="77777777" w:rsidR="006A1947" w:rsidRDefault="004A5636">
            <w:pPr>
              <w:pStyle w:val="TableContents"/>
              <w:rPr>
                <w:rFonts w:ascii="Aharoni" w:hAnsi="Aharoni"/>
                <w:b/>
                <w:sz w:val="22"/>
                <w:szCs w:val="22"/>
              </w:rPr>
            </w:pPr>
            <w:r>
              <w:rPr>
                <w:rFonts w:ascii="Aharoni" w:hAnsi="Aharoni"/>
                <w:b/>
                <w:sz w:val="22"/>
                <w:szCs w:val="22"/>
              </w:rPr>
              <w:t>Date du signalement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FAFA" w14:textId="77777777" w:rsidR="006A1947" w:rsidRDefault="006A1947">
            <w:pPr>
              <w:pStyle w:val="TableContents"/>
              <w:rPr>
                <w:rFonts w:hint="eastAsia"/>
              </w:rPr>
            </w:pPr>
          </w:p>
        </w:tc>
      </w:tr>
    </w:tbl>
    <w:p w14:paraId="3CED8A73" w14:textId="77777777" w:rsidR="006A1947" w:rsidRDefault="006A1947">
      <w:pPr>
        <w:pStyle w:val="Standard"/>
        <w:tabs>
          <w:tab w:val="right" w:pos="11168"/>
        </w:tabs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05"/>
        <w:gridCol w:w="3627"/>
        <w:gridCol w:w="573"/>
        <w:gridCol w:w="1363"/>
        <w:gridCol w:w="3682"/>
      </w:tblGrid>
      <w:tr w:rsidR="006A1947" w14:paraId="145D5F0F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222F" w14:textId="77777777" w:rsidR="006A1947" w:rsidRDefault="004A56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Identité observateur</w:t>
            </w:r>
          </w:p>
        </w:tc>
      </w:tr>
      <w:tr w:rsidR="006A1947" w14:paraId="75D80EB4" w14:textId="77777777">
        <w:tblPrEx>
          <w:tblCellMar>
            <w:top w:w="0" w:type="dxa"/>
            <w:bottom w:w="0" w:type="dxa"/>
          </w:tblCellMar>
        </w:tblPrEx>
        <w:tc>
          <w:tcPr>
            <w:tcW w:w="19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9133" w14:textId="77777777" w:rsidR="006A1947" w:rsidRDefault="006A1947">
            <w:pPr>
              <w:pStyle w:val="Standard"/>
              <w:rPr>
                <w:rFonts w:ascii="Aharoni" w:hAnsi="Aharoni"/>
                <w:b/>
                <w:sz w:val="10"/>
                <w:szCs w:val="10"/>
              </w:rPr>
            </w:pPr>
          </w:p>
          <w:p w14:paraId="791327B1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Nom &amp; Prénom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AD28" w14:textId="77777777" w:rsidR="006A1947" w:rsidRDefault="006A1947">
            <w:pPr>
              <w:pStyle w:val="Standard"/>
              <w:rPr>
                <w:rFonts w:ascii="Aharoni" w:hAnsi="Aharoni"/>
              </w:rPr>
            </w:pPr>
          </w:p>
        </w:tc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BB1D" w14:textId="77777777" w:rsidR="006A1947" w:rsidRDefault="006A1947">
            <w:pPr>
              <w:pStyle w:val="Standard"/>
              <w:rPr>
                <w:rFonts w:ascii="Aharoni" w:hAnsi="Aharoni"/>
                <w:b/>
                <w:sz w:val="12"/>
                <w:szCs w:val="12"/>
              </w:rPr>
            </w:pPr>
          </w:p>
          <w:p w14:paraId="32500A73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Fonction/structure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D991F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3C47F95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046D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60EBBF4F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Coordonnées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2153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45664F02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Tél.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E21D" w14:textId="77777777" w:rsidR="006A1947" w:rsidRDefault="006A1947">
            <w:pPr>
              <w:pStyle w:val="Standard"/>
              <w:rPr>
                <w:rFonts w:ascii="Aharoni" w:hAnsi="Aharoni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129A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64E29442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Mail</w:t>
            </w:r>
          </w:p>
        </w:tc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8602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</w:tbl>
    <w:p w14:paraId="3035F0DA" w14:textId="77777777" w:rsidR="006A1947" w:rsidRDefault="006A1947">
      <w:pPr>
        <w:pStyle w:val="Standard"/>
        <w:tabs>
          <w:tab w:val="right" w:pos="11168"/>
        </w:tabs>
        <w:rPr>
          <w:rFonts w:ascii="Aharoni" w:eastAsia="Calibri" w:hAnsi="Aharoni"/>
          <w:b/>
          <w:bCs/>
          <w:color w:val="1F497D"/>
          <w:sz w:val="20"/>
          <w:szCs w:val="20"/>
          <w:shd w:val="clear" w:color="auto" w:fill="CFE7F5"/>
          <w:lang w:eastAsia="en-US" w:bidi="ar-SA"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055"/>
        <w:gridCol w:w="2100"/>
        <w:gridCol w:w="4937"/>
      </w:tblGrid>
      <w:tr w:rsidR="006A1947" w14:paraId="74867DFD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980A" w14:textId="77777777" w:rsidR="006A1947" w:rsidRDefault="004A5636">
            <w:pPr>
              <w:pStyle w:val="TableContents"/>
              <w:jc w:val="center"/>
              <w:rPr>
                <w:rFonts w:ascii="Aharoni" w:hAnsi="Aharoni"/>
                <w:sz w:val="22"/>
                <w:szCs w:val="22"/>
              </w:rPr>
            </w:pPr>
            <w:r>
              <w:rPr>
                <w:rFonts w:ascii="Aharoni" w:hAnsi="Aharoni"/>
                <w:sz w:val="22"/>
                <w:szCs w:val="22"/>
              </w:rPr>
              <w:t>Type de signalement</w:t>
            </w:r>
          </w:p>
        </w:tc>
      </w:tr>
      <w:tr w:rsidR="006A1947" w14:paraId="67C78A2C" w14:textId="77777777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4240" w14:textId="77777777" w:rsidR="006A1947" w:rsidRDefault="006A1947">
            <w:pPr>
              <w:pStyle w:val="Standard"/>
              <w:rPr>
                <w:rFonts w:ascii="Aharoni" w:hAnsi="Aharoni"/>
                <w:b/>
                <w:color w:val="000000"/>
                <w:sz w:val="20"/>
                <w:szCs w:val="20"/>
              </w:rPr>
            </w:pPr>
          </w:p>
          <w:p w14:paraId="13A68E75" w14:textId="77777777" w:rsidR="006A1947" w:rsidRDefault="006A1947">
            <w:pPr>
              <w:pStyle w:val="Standard"/>
              <w:rPr>
                <w:rFonts w:ascii="Aharoni" w:hAnsi="Aharoni"/>
                <w:b/>
                <w:color w:val="000000"/>
                <w:sz w:val="20"/>
                <w:szCs w:val="20"/>
              </w:rPr>
            </w:pPr>
          </w:p>
          <w:p w14:paraId="77B3E5FC" w14:textId="77777777" w:rsidR="006A1947" w:rsidRDefault="006A1947">
            <w:pPr>
              <w:pStyle w:val="Standard"/>
              <w:rPr>
                <w:rFonts w:ascii="Aharoni" w:hAnsi="Aharoni"/>
                <w:b/>
                <w:color w:val="000000"/>
                <w:sz w:val="20"/>
                <w:szCs w:val="20"/>
              </w:rPr>
            </w:pPr>
          </w:p>
          <w:p w14:paraId="4B8AD953" w14:textId="77777777" w:rsidR="006A1947" w:rsidRDefault="004A5636">
            <w:pPr>
              <w:pStyle w:val="Standard"/>
              <w:rPr>
                <w:rFonts w:ascii="Aharoni" w:hAnsi="Aharoni"/>
                <w:b/>
                <w:color w:val="000000"/>
                <w:sz w:val="20"/>
                <w:szCs w:val="20"/>
              </w:rPr>
            </w:pPr>
            <w:r>
              <w:rPr>
                <w:rFonts w:ascii="Aharoni" w:hAnsi="Aharoni"/>
                <w:b/>
                <w:color w:val="000000"/>
                <w:sz w:val="20"/>
                <w:szCs w:val="20"/>
              </w:rPr>
              <w:t>Pollution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2AD5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6F37F382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5085C307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3697C6AD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77AD9A3C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E343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3BD557BC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02938B56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Autres atteintes au milieu aquatique</w:t>
            </w: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1305" w14:textId="77777777" w:rsidR="006A1947" w:rsidRDefault="006A1947">
            <w:pPr>
              <w:pStyle w:val="Standard"/>
              <w:rPr>
                <w:rFonts w:ascii="Aharoni" w:hAnsi="Aharoni"/>
                <w:b/>
                <w:sz w:val="14"/>
                <w:szCs w:val="14"/>
              </w:rPr>
            </w:pPr>
          </w:p>
        </w:tc>
      </w:tr>
      <w:tr w:rsidR="006A1947" w14:paraId="19307911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A55B" w14:textId="77777777" w:rsidR="006A1947" w:rsidRDefault="004A56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haroni" w:hAnsi="Aharoni"/>
                <w:sz w:val="20"/>
                <w:szCs w:val="20"/>
              </w:rPr>
              <w:t xml:space="preserve">Origine </w:t>
            </w:r>
            <w:r>
              <w:rPr>
                <w:rFonts w:ascii="Aharoni" w:hAnsi="Aharoni"/>
                <w:i/>
                <w:iCs/>
                <w:sz w:val="20"/>
                <w:szCs w:val="20"/>
              </w:rPr>
              <w:t>(cocher la case</w:t>
            </w:r>
          </w:p>
        </w:tc>
      </w:tr>
      <w:tr w:rsidR="006A1947" w14:paraId="71F7BF74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2EF4" w14:textId="77777777" w:rsidR="006A1947" w:rsidRDefault="006A1947">
            <w:pPr>
              <w:pStyle w:val="Standard"/>
              <w:rPr>
                <w:rFonts w:ascii="Aharoni" w:hAnsi="Aharoni"/>
                <w:b/>
                <w:sz w:val="8"/>
                <w:szCs w:val="8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462C" w14:textId="77777777" w:rsidR="006A1947" w:rsidRDefault="006A1947">
            <w:pPr>
              <w:pStyle w:val="Standard"/>
              <w:rPr>
                <w:rFonts w:ascii="Aharoni" w:hAnsi="Aharoni"/>
                <w:b/>
                <w:sz w:val="8"/>
                <w:szCs w:val="8"/>
              </w:rPr>
            </w:pPr>
          </w:p>
        </w:tc>
      </w:tr>
    </w:tbl>
    <w:p w14:paraId="4878AB31" w14:textId="77777777" w:rsidR="006A1947" w:rsidRDefault="006A1947">
      <w:pPr>
        <w:rPr>
          <w:rFonts w:hint="eastAsia"/>
          <w:vanish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7200"/>
      </w:tblGrid>
      <w:tr w:rsidR="006A1947" w14:paraId="76A6D82A" w14:textId="77777777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5FED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  <w:p w14:paraId="0508DADF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 xml:space="preserve">Si </w:t>
            </w:r>
            <w:r>
              <w:rPr>
                <w:rFonts w:ascii="Aharoni" w:hAnsi="Aharoni"/>
                <w:b/>
                <w:sz w:val="20"/>
                <w:szCs w:val="20"/>
              </w:rPr>
              <w:t>oui, précision sur l’origine suspectée :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5356" w14:textId="77777777" w:rsidR="006A1947" w:rsidRDefault="006A1947">
            <w:pPr>
              <w:pStyle w:val="Standard"/>
              <w:rPr>
                <w:rFonts w:hint="eastAsia"/>
              </w:rPr>
            </w:pPr>
          </w:p>
        </w:tc>
      </w:tr>
    </w:tbl>
    <w:p w14:paraId="79BFBFDC" w14:textId="77777777" w:rsidR="006A1947" w:rsidRDefault="006A1947">
      <w:pPr>
        <w:rPr>
          <w:rFonts w:hint="eastAsia"/>
          <w:vanish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5"/>
        <w:gridCol w:w="1690"/>
        <w:gridCol w:w="737"/>
        <w:gridCol w:w="2100"/>
        <w:gridCol w:w="682"/>
        <w:gridCol w:w="1418"/>
        <w:gridCol w:w="736"/>
      </w:tblGrid>
      <w:tr w:rsidR="006A1947" w14:paraId="4FDD975B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0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5DD2" w14:textId="77777777" w:rsidR="006A1947" w:rsidRDefault="006A1947">
            <w:pPr>
              <w:pStyle w:val="TableContents"/>
              <w:rPr>
                <w:rFonts w:ascii="Aharoni" w:hAnsi="Aharoni"/>
                <w:b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27B7" w14:textId="77777777" w:rsidR="006A1947" w:rsidRDefault="006A1947">
            <w:pPr>
              <w:pStyle w:val="TableContents"/>
              <w:rPr>
                <w:rFonts w:ascii="Aharoni" w:hAnsi="Aharoni"/>
                <w:b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7CEE" w14:textId="77777777" w:rsidR="006A1947" w:rsidRDefault="006A1947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B491" w14:textId="77777777" w:rsidR="006A1947" w:rsidRDefault="006A1947">
            <w:pPr>
              <w:pStyle w:val="TableContents"/>
              <w:rPr>
                <w:rFonts w:ascii="Aharoni" w:hAnsi="Aharoni"/>
                <w:b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ED21" w14:textId="77777777" w:rsidR="006A1947" w:rsidRDefault="006A1947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DC549" w14:textId="77777777" w:rsidR="006A1947" w:rsidRDefault="006A1947">
            <w:pPr>
              <w:pStyle w:val="TableContents"/>
              <w:rPr>
                <w:rFonts w:ascii="Aharoni" w:hAnsi="Aharoni"/>
                <w:b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4122" w14:textId="77777777" w:rsidR="006A1947" w:rsidRDefault="006A1947">
            <w:pPr>
              <w:pStyle w:val="TableContents"/>
              <w:rPr>
                <w:rFonts w:ascii="Aharoni" w:hAnsi="Aharoni"/>
                <w:b/>
                <w:sz w:val="10"/>
                <w:szCs w:val="10"/>
              </w:rPr>
            </w:pPr>
          </w:p>
        </w:tc>
      </w:tr>
      <w:tr w:rsidR="006A1947" w14:paraId="22AC487D" w14:textId="77777777">
        <w:tblPrEx>
          <w:tblCellMar>
            <w:top w:w="0" w:type="dxa"/>
            <w:bottom w:w="0" w:type="dxa"/>
          </w:tblCellMar>
        </w:tblPrEx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6E61" w14:textId="77777777" w:rsidR="006A1947" w:rsidRDefault="004A5636">
            <w:pPr>
              <w:pStyle w:val="TableContents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Mortalité piscicole/invertébrés :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3D6D" w14:textId="77777777" w:rsidR="006A1947" w:rsidRDefault="004A5636">
            <w:pPr>
              <w:pStyle w:val="TableContents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Oui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75A9" w14:textId="77777777" w:rsidR="006A1947" w:rsidRDefault="006A1947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EB6EC" w14:textId="77777777" w:rsidR="006A1947" w:rsidRDefault="004A5636">
            <w:pPr>
              <w:pStyle w:val="TableContents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Non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7678" w14:textId="77777777" w:rsidR="006A1947" w:rsidRDefault="006A1947">
            <w:pPr>
              <w:pStyle w:val="Standard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A14E" w14:textId="77777777" w:rsidR="006A1947" w:rsidRDefault="004A5636">
            <w:pPr>
              <w:pStyle w:val="TableContents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Ne sais pas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DA4C" w14:textId="77777777" w:rsidR="006A1947" w:rsidRDefault="006A1947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</w:p>
        </w:tc>
      </w:tr>
    </w:tbl>
    <w:p w14:paraId="4665A3B3" w14:textId="77777777" w:rsidR="006A1947" w:rsidRDefault="006A1947">
      <w:pPr>
        <w:pStyle w:val="En-tte"/>
        <w:rPr>
          <w:rFonts w:eastAsia="Calibri"/>
          <w:b/>
          <w:bCs/>
          <w:color w:val="00CCFF"/>
          <w:sz w:val="22"/>
          <w:szCs w:val="22"/>
          <w:u w:val="single"/>
          <w:lang w:eastAsia="en-US" w:bidi="ar-SA"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309"/>
        <w:gridCol w:w="1241"/>
        <w:gridCol w:w="490"/>
        <w:gridCol w:w="1092"/>
        <w:gridCol w:w="736"/>
        <w:gridCol w:w="682"/>
        <w:gridCol w:w="968"/>
        <w:gridCol w:w="736"/>
        <w:gridCol w:w="505"/>
        <w:gridCol w:w="682"/>
        <w:gridCol w:w="2046"/>
      </w:tblGrid>
      <w:tr w:rsidR="006A1947" w14:paraId="47635768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DE06" w14:textId="77777777" w:rsidR="006A1947" w:rsidRDefault="004A56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 xml:space="preserve">Description des faits </w:t>
            </w:r>
            <w:r>
              <w:rPr>
                <w:rFonts w:ascii="Aharoni" w:hAnsi="Aharoni"/>
                <w:i/>
                <w:sz w:val="20"/>
                <w:szCs w:val="20"/>
              </w:rPr>
              <w:t>(déroulé du constat de signalement, couleurs, odeur, consistance, débit, engins, ouvrage, etc.)</w:t>
            </w:r>
          </w:p>
        </w:tc>
      </w:tr>
      <w:tr w:rsidR="006A1947" w14:paraId="7C49AF1E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18B5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15228EE7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0A29" w14:textId="77777777" w:rsidR="006A1947" w:rsidRDefault="004A5636">
            <w:pPr>
              <w:pStyle w:val="Standard"/>
              <w:jc w:val="center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Milieu impacté</w:t>
            </w:r>
          </w:p>
        </w:tc>
      </w:tr>
      <w:tr w:rsidR="006A1947" w14:paraId="484FCC6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FCBF" w14:textId="77777777" w:rsidR="006A1947" w:rsidRDefault="006A1947">
            <w:pPr>
              <w:pStyle w:val="Standard"/>
              <w:rPr>
                <w:rFonts w:ascii="Aharoni" w:hAnsi="Aharoni"/>
                <w:b/>
                <w:sz w:val="14"/>
                <w:szCs w:val="14"/>
              </w:rPr>
            </w:pPr>
          </w:p>
          <w:p w14:paraId="117D1A82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Nom</w:t>
            </w:r>
          </w:p>
        </w:tc>
        <w:tc>
          <w:tcPr>
            <w:tcW w:w="3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AF04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F25D" w14:textId="77777777" w:rsidR="006A1947" w:rsidRDefault="006A1947">
            <w:pPr>
              <w:pStyle w:val="Standard"/>
              <w:rPr>
                <w:rFonts w:ascii="Aharoni" w:hAnsi="Aharoni"/>
                <w:b/>
                <w:sz w:val="14"/>
                <w:szCs w:val="14"/>
              </w:rPr>
            </w:pPr>
          </w:p>
          <w:p w14:paraId="092A9F53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Commune</w:t>
            </w:r>
          </w:p>
        </w:tc>
        <w:tc>
          <w:tcPr>
            <w:tcW w:w="31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D5D8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  <w:tc>
          <w:tcPr>
            <w:tcW w:w="11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9D20" w14:textId="77777777" w:rsidR="006A1947" w:rsidRDefault="006A1947">
            <w:pPr>
              <w:pStyle w:val="Standard"/>
              <w:rPr>
                <w:rFonts w:ascii="Aharoni" w:hAnsi="Aharoni"/>
                <w:b/>
                <w:sz w:val="14"/>
                <w:szCs w:val="14"/>
              </w:rPr>
            </w:pPr>
          </w:p>
          <w:p w14:paraId="6F6ED6C6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Lieu-dit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5767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6BD8AF3D" w14:textId="77777777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72C6" w14:textId="77777777" w:rsidR="006A1947" w:rsidRDefault="006A1947">
            <w:pPr>
              <w:pStyle w:val="Standard"/>
              <w:rPr>
                <w:rFonts w:ascii="Aharoni" w:hAnsi="Aharoni"/>
                <w:b/>
                <w:sz w:val="12"/>
                <w:szCs w:val="12"/>
              </w:rPr>
            </w:pPr>
          </w:p>
          <w:p w14:paraId="33D9F577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Précisions conditions d’accès</w:t>
            </w:r>
          </w:p>
        </w:tc>
        <w:tc>
          <w:tcPr>
            <w:tcW w:w="917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A069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1978694C" w14:textId="77777777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7A1DB" w14:textId="77777777" w:rsidR="006A1947" w:rsidRDefault="006A1947">
            <w:pPr>
              <w:pStyle w:val="Standard"/>
              <w:rPr>
                <w:rFonts w:ascii="Aharoni" w:hAnsi="Aharoni"/>
                <w:b/>
                <w:sz w:val="12"/>
                <w:szCs w:val="12"/>
              </w:rPr>
            </w:pPr>
          </w:p>
          <w:p w14:paraId="6F994192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N° de parcelle(s) cadastrale(s)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57759" w14:textId="77777777" w:rsidR="006A1947" w:rsidRDefault="006A1947">
            <w:pPr>
              <w:pStyle w:val="Standard"/>
              <w:jc w:val="center"/>
              <w:rPr>
                <w:rFonts w:ascii="Aharoni" w:hAnsi="Aharoni"/>
                <w:sz w:val="12"/>
                <w:szCs w:val="12"/>
              </w:rPr>
            </w:pPr>
          </w:p>
          <w:p w14:paraId="66706E2B" w14:textId="77777777" w:rsidR="006A1947" w:rsidRDefault="004A5636">
            <w:pPr>
              <w:pStyle w:val="Standard"/>
              <w:jc w:val="center"/>
              <w:rPr>
                <w:rFonts w:ascii="Aharoni" w:hAnsi="Aharoni"/>
                <w:sz w:val="20"/>
                <w:szCs w:val="20"/>
              </w:rPr>
            </w:pPr>
            <w:r>
              <w:rPr>
                <w:rFonts w:ascii="Aharoni" w:hAnsi="Aharoni"/>
                <w:sz w:val="20"/>
                <w:szCs w:val="20"/>
              </w:rPr>
              <w:t>Section</w:t>
            </w:r>
          </w:p>
        </w:tc>
        <w:tc>
          <w:tcPr>
            <w:tcW w:w="23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437D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BA0C" w14:textId="77777777" w:rsidR="006A1947" w:rsidRDefault="006A1947">
            <w:pPr>
              <w:pStyle w:val="Standard"/>
              <w:jc w:val="center"/>
              <w:rPr>
                <w:rFonts w:ascii="Aharoni" w:hAnsi="Aharoni"/>
                <w:sz w:val="12"/>
                <w:szCs w:val="12"/>
              </w:rPr>
            </w:pPr>
          </w:p>
          <w:p w14:paraId="134A3B93" w14:textId="77777777" w:rsidR="006A1947" w:rsidRDefault="004A5636">
            <w:pPr>
              <w:pStyle w:val="Standard"/>
              <w:jc w:val="center"/>
              <w:rPr>
                <w:rFonts w:ascii="Aharoni" w:hAnsi="Aharoni"/>
                <w:sz w:val="20"/>
                <w:szCs w:val="20"/>
              </w:rPr>
            </w:pPr>
            <w:r>
              <w:rPr>
                <w:rFonts w:ascii="Aharoni" w:hAnsi="Aharoni"/>
                <w:sz w:val="20"/>
                <w:szCs w:val="20"/>
              </w:rPr>
              <w:t>N° de parcelle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3F62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1B3592E8" w14:textId="77777777">
        <w:tblPrEx>
          <w:tblCellMar>
            <w:top w:w="0" w:type="dxa"/>
            <w:bottom w:w="0" w:type="dxa"/>
          </w:tblCellMar>
        </w:tblPrEx>
        <w:tc>
          <w:tcPr>
            <w:tcW w:w="554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C4228" w14:textId="77777777" w:rsidR="006A1947" w:rsidRDefault="004A5636">
            <w:pPr>
              <w:pStyle w:val="Standard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Localisation  &amp; coordonnées géographiques</w:t>
            </w:r>
          </w:p>
          <w:p w14:paraId="4332BF30" w14:textId="77777777" w:rsidR="006A1947" w:rsidRDefault="004A5636">
            <w:pPr>
              <w:pStyle w:val="Standard"/>
              <w:rPr>
                <w:rFonts w:hint="eastAsia"/>
              </w:rPr>
            </w:pPr>
            <w:r>
              <w:rPr>
                <w:rFonts w:ascii="Aharoni" w:hAnsi="Aharoni"/>
                <w:b/>
                <w:i/>
                <w:sz w:val="20"/>
                <w:szCs w:val="20"/>
              </w:rPr>
              <w:t xml:space="preserve">(extrait carte </w:t>
            </w:r>
            <w:hyperlink r:id="rId6" w:history="1">
              <w:r>
                <w:rPr>
                  <w:rStyle w:val="Internetlink"/>
                  <w:i/>
                </w:rPr>
                <w:t>www.geoportail.gouv.fr</w:t>
              </w:r>
            </w:hyperlink>
            <w:r>
              <w:rPr>
                <w:rFonts w:ascii="Aharoni" w:hAnsi="Aharoni"/>
                <w:b/>
                <w:i/>
                <w:sz w:val="20"/>
                <w:szCs w:val="20"/>
              </w:rPr>
              <w:t xml:space="preserve"> ou  GPS)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794B" w14:textId="77777777" w:rsidR="006A1947" w:rsidRDefault="004A5636">
            <w:pPr>
              <w:pStyle w:val="Standard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22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F875" w14:textId="77777777" w:rsidR="006A1947" w:rsidRDefault="006A1947">
            <w:pPr>
              <w:pStyle w:val="Standard"/>
              <w:rPr>
                <w:rFonts w:ascii="Aharoni" w:hAnsi="Aharoni"/>
                <w:b/>
                <w:sz w:val="12"/>
                <w:szCs w:val="12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25B8C" w14:textId="77777777" w:rsidR="006A1947" w:rsidRDefault="004A5636">
            <w:pPr>
              <w:pStyle w:val="Standard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Y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8CB" w14:textId="77777777" w:rsidR="006A1947" w:rsidRDefault="006A1947">
            <w:pPr>
              <w:pStyle w:val="Standard"/>
              <w:rPr>
                <w:rFonts w:ascii="Aharoni" w:hAnsi="Aharoni"/>
                <w:b/>
                <w:sz w:val="12"/>
                <w:szCs w:val="12"/>
              </w:rPr>
            </w:pPr>
          </w:p>
        </w:tc>
      </w:tr>
      <w:tr w:rsidR="006A1947" w14:paraId="59A26DED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9BFB" w14:textId="77777777" w:rsidR="006A1947" w:rsidRDefault="004A5636">
            <w:pPr>
              <w:pStyle w:val="Standard"/>
              <w:jc w:val="center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Zone à enjeux spécifiques (facultatif)</w:t>
            </w:r>
          </w:p>
          <w:p w14:paraId="62D9D3E2" w14:textId="77777777" w:rsidR="006A1947" w:rsidRDefault="004A5636">
            <w:pPr>
              <w:pStyle w:val="Standard"/>
              <w:jc w:val="center"/>
              <w:rPr>
                <w:rFonts w:ascii="Aharoni" w:hAnsi="Aharoni"/>
                <w:b/>
                <w:color w:val="3399FF"/>
                <w:sz w:val="22"/>
                <w:szCs w:val="22"/>
              </w:rPr>
            </w:pPr>
            <w:r>
              <w:rPr>
                <w:rFonts w:ascii="Aharoni" w:hAnsi="Aharoni"/>
                <w:b/>
                <w:color w:val="3399FF"/>
                <w:sz w:val="22"/>
                <w:szCs w:val="22"/>
              </w:rPr>
              <w:t>http://www.observatoire.savoie.equipement-agriculture.gouv.fr</w:t>
            </w:r>
          </w:p>
        </w:tc>
      </w:tr>
      <w:tr w:rsidR="006A1947" w14:paraId="5098876F" w14:textId="77777777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1116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FB5B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483ABF3B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10C706DD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3E5F0A40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5F191B68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613D3CAC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054D6ECD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  <w:p w14:paraId="06A0598F" w14:textId="77777777" w:rsidR="006A1947" w:rsidRDefault="006A1947">
            <w:pPr>
              <w:pStyle w:val="Standard"/>
              <w:rPr>
                <w:rFonts w:ascii="Aharoni" w:hAnsi="Aharoni"/>
                <w:sz w:val="20"/>
                <w:szCs w:val="20"/>
              </w:rPr>
            </w:pPr>
          </w:p>
        </w:tc>
      </w:tr>
    </w:tbl>
    <w:p w14:paraId="069087EB" w14:textId="77777777" w:rsidR="006A1947" w:rsidRDefault="006A1947">
      <w:pPr>
        <w:pStyle w:val="Standard"/>
        <w:rPr>
          <w:rFonts w:eastAsia="Calibri"/>
          <w:b/>
          <w:bCs/>
          <w:color w:val="00CCFF"/>
          <w:sz w:val="22"/>
          <w:szCs w:val="22"/>
          <w:u w:val="single"/>
          <w:lang w:eastAsia="en-US" w:bidi="ar-SA"/>
        </w:rPr>
      </w:pPr>
    </w:p>
    <w:tbl>
      <w:tblPr>
        <w:tblW w:w="1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8"/>
      </w:tblGrid>
      <w:tr w:rsidR="006A1947" w14:paraId="2A2ED1C2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E6A2" w14:textId="77777777" w:rsidR="006A1947" w:rsidRDefault="004A563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Cartographie éventuelle</w:t>
            </w:r>
          </w:p>
        </w:tc>
      </w:tr>
      <w:tr w:rsidR="006A1947" w14:paraId="1FBF0E1D" w14:textId="77777777">
        <w:tblPrEx>
          <w:tblCellMar>
            <w:top w:w="0" w:type="dxa"/>
            <w:bottom w:w="0" w:type="dxa"/>
          </w:tblCellMar>
        </w:tblPrEx>
        <w:trPr>
          <w:trHeight w:val="8871"/>
        </w:trPr>
        <w:tc>
          <w:tcPr>
            <w:tcW w:w="1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1D185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4F3FD78C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5F3CF5D7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40B02D18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41BED274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509C72B9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CEA0118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5838C00C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42C6D65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076D77CA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0D99276D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478A2610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9E306C3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35871D3D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B79820E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F7F2536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6BC33F16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3C583138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1E64FF7F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23AA6FEC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5C9480D5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481F4BE3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  <w:p w14:paraId="73AF1B81" w14:textId="77777777" w:rsidR="006A1947" w:rsidRDefault="006A1947">
            <w:pPr>
              <w:pStyle w:val="Standard"/>
              <w:jc w:val="center"/>
              <w:rPr>
                <w:rFonts w:ascii="Aharoni" w:hAnsi="Aharoni"/>
              </w:rPr>
            </w:pPr>
          </w:p>
        </w:tc>
      </w:tr>
      <w:tr w:rsidR="006A1947" w14:paraId="654E4073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37E3" w14:textId="77777777" w:rsidR="006A1947" w:rsidRDefault="004A5636">
            <w:pPr>
              <w:pStyle w:val="Standard"/>
              <w:jc w:val="center"/>
              <w:rPr>
                <w:rFonts w:ascii="Aharoni" w:hAnsi="Aharoni"/>
                <w:b/>
                <w:sz w:val="20"/>
                <w:szCs w:val="20"/>
              </w:rPr>
            </w:pPr>
            <w:r>
              <w:rPr>
                <w:rFonts w:ascii="Aharoni" w:hAnsi="Aharoni"/>
                <w:b/>
                <w:sz w:val="20"/>
                <w:szCs w:val="20"/>
              </w:rPr>
              <w:t>PHOTOS</w:t>
            </w:r>
          </w:p>
          <w:p w14:paraId="67A5F8FF" w14:textId="77777777" w:rsidR="006A1947" w:rsidRDefault="004A5636">
            <w:pPr>
              <w:pStyle w:val="Standard"/>
              <w:jc w:val="center"/>
              <w:rPr>
                <w:rFonts w:ascii="Aharoni" w:hAnsi="Aharoni"/>
                <w:i/>
                <w:sz w:val="20"/>
                <w:szCs w:val="20"/>
              </w:rPr>
            </w:pPr>
            <w:r>
              <w:rPr>
                <w:rFonts w:ascii="Aharoni" w:hAnsi="Aharoni"/>
                <w:i/>
                <w:sz w:val="20"/>
                <w:szCs w:val="20"/>
              </w:rPr>
              <w:t xml:space="preserve">Insérez des photos permettant d’identifier et illustrer  la nature de la dégradation, sa localisation, son </w:t>
            </w:r>
            <w:r>
              <w:rPr>
                <w:rFonts w:ascii="Aharoni" w:hAnsi="Aharoni"/>
                <w:i/>
                <w:sz w:val="20"/>
                <w:szCs w:val="20"/>
              </w:rPr>
              <w:t>importance, l’impact sur le milieu, les mortalités éventuelles, etc.</w:t>
            </w:r>
          </w:p>
        </w:tc>
      </w:tr>
      <w:tr w:rsidR="006A1947" w14:paraId="6CE2EE30" w14:textId="77777777">
        <w:tblPrEx>
          <w:tblCellMar>
            <w:top w:w="0" w:type="dxa"/>
            <w:bottom w:w="0" w:type="dxa"/>
          </w:tblCellMar>
        </w:tblPrEx>
        <w:tc>
          <w:tcPr>
            <w:tcW w:w="1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789D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11EC3A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144596DF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4CB9A661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930B384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2C6389B3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1A65B18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66014AA2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5A991B6B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EBDB2C2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E7FA2FB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519C3D3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71E646F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2A3E6574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6C6CB43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370A50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1378CA27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1BEFF943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603A3091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366117A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6DB95740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7A551B99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2E10A568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4FA6651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D81FDAD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EED9E27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CD922DF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711BA3A5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4C61DA97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610BB130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18997294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51CD6012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4EEB773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A4A6429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52F13C2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0B9E8EE6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5CDCCD64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1DC06C3E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7A05441C" w14:textId="77777777" w:rsidR="006A1947" w:rsidRDefault="006A1947">
            <w:pPr>
              <w:pStyle w:val="TableContents"/>
              <w:rPr>
                <w:rFonts w:hint="eastAsia"/>
              </w:rPr>
            </w:pPr>
          </w:p>
          <w:p w14:paraId="3712F237" w14:textId="77777777" w:rsidR="006A1947" w:rsidRDefault="006A1947">
            <w:pPr>
              <w:pStyle w:val="TableContents"/>
              <w:rPr>
                <w:rFonts w:hint="eastAsia"/>
              </w:rPr>
            </w:pPr>
          </w:p>
        </w:tc>
      </w:tr>
    </w:tbl>
    <w:p w14:paraId="58D888D8" w14:textId="77777777" w:rsidR="006A1947" w:rsidRDefault="006A1947">
      <w:pPr>
        <w:pStyle w:val="Standard"/>
        <w:rPr>
          <w:rFonts w:hint="eastAsia"/>
        </w:rPr>
      </w:pPr>
    </w:p>
    <w:sectPr w:rsidR="006A1947">
      <w:headerReference w:type="default" r:id="rId7"/>
      <w:footerReference w:type="default" r:id="rId8"/>
      <w:pgSz w:w="11906" w:h="16838"/>
      <w:pgMar w:top="3463" w:right="315" w:bottom="965" w:left="423" w:header="518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58A6" w14:textId="77777777" w:rsidR="004A5636" w:rsidRDefault="004A5636">
      <w:pPr>
        <w:rPr>
          <w:rFonts w:hint="eastAsia"/>
        </w:rPr>
      </w:pPr>
      <w:r>
        <w:separator/>
      </w:r>
    </w:p>
  </w:endnote>
  <w:endnote w:type="continuationSeparator" w:id="0">
    <w:p w14:paraId="0ED9613E" w14:textId="77777777" w:rsidR="004A5636" w:rsidRDefault="004A56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4DB3" w14:textId="77777777" w:rsidR="004A5636" w:rsidRDefault="004A5636">
    <w:pPr>
      <w:pStyle w:val="Pieddepage"/>
      <w:rPr>
        <w:rFonts w:hint="eastAsia"/>
        <w:sz w:val="16"/>
      </w:rPr>
    </w:pPr>
    <w:r>
      <w:rPr>
        <w:sz w:val="16"/>
      </w:rPr>
      <w:tab/>
      <w:t>Direction  Départementale des Territoires de la Savoie - L'Adret -1 rue des Cévennes - Service SEEF - TSA 30154 73019 CHAMBERY cedex</w:t>
    </w:r>
  </w:p>
  <w:p w14:paraId="436B9130" w14:textId="77777777" w:rsidR="004A5636" w:rsidRDefault="004A5636">
    <w:pPr>
      <w:pStyle w:val="Pieddepage"/>
      <w:rPr>
        <w:rFonts w:hint="eastAsia"/>
      </w:rPr>
    </w:pPr>
    <w:r>
      <w:rPr>
        <w:sz w:val="16"/>
      </w:rPr>
      <w:tab/>
    </w:r>
    <w:r>
      <w:rPr>
        <w:sz w:val="16"/>
      </w:rPr>
      <w:t xml:space="preserve">standard : 04.79.71.73.73 - télécopie : 04.79.71.73.00  - </w:t>
    </w:r>
    <w:hyperlink r:id="rId1" w:history="1">
      <w:r>
        <w:rPr>
          <w:sz w:val="16"/>
        </w:rPr>
        <w:t xml:space="preserve">ddt@savoie.gouv.fr - </w:t>
      </w:r>
    </w:hyperlink>
    <w:hyperlink r:id="rId2" w:history="1">
      <w:r>
        <w:rPr>
          <w:rStyle w:val="Internetlink"/>
          <w:sz w:val="16"/>
          <w:szCs w:val="16"/>
        </w:rPr>
        <w:t>http://www.savoie.gouv..fr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ACA8" w14:textId="77777777" w:rsidR="004A5636" w:rsidRDefault="004A56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1D526B" w14:textId="77777777" w:rsidR="004A5636" w:rsidRDefault="004A56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55D" w14:textId="77777777" w:rsidR="004A5636" w:rsidRDefault="004A5636">
    <w:pPr>
      <w:pStyle w:val="En-tte"/>
      <w:tabs>
        <w:tab w:val="clear" w:pos="5584"/>
        <w:tab w:val="clear" w:pos="11168"/>
        <w:tab w:val="center" w:pos="5840"/>
        <w:tab w:val="right" w:pos="10376"/>
      </w:tabs>
      <w:ind w:left="1304"/>
      <w:jc w:val="center"/>
      <w:rPr>
        <w:rFonts w:hint="eastAsia"/>
      </w:rPr>
    </w:pPr>
    <w:r>
      <w:rPr>
        <w:noProof/>
        <w:color w:val="002060"/>
        <w:sz w:val="48"/>
        <w:szCs w:val="48"/>
      </w:rPr>
      <w:drawing>
        <wp:anchor distT="0" distB="0" distL="114300" distR="114300" simplePos="0" relativeHeight="251661312" behindDoc="0" locked="0" layoutInCell="1" allowOverlap="1" wp14:anchorId="509070F9" wp14:editId="504AD919">
          <wp:simplePos x="0" y="0"/>
          <wp:positionH relativeFrom="column">
            <wp:posOffset>1072435</wp:posOffset>
          </wp:positionH>
          <wp:positionV relativeFrom="paragraph">
            <wp:posOffset>-136437</wp:posOffset>
          </wp:positionV>
          <wp:extent cx="713881" cy="700558"/>
          <wp:effectExtent l="0" t="0" r="0" b="4292"/>
          <wp:wrapSquare wrapText="bothSides"/>
          <wp:docPr id="147719693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81" cy="700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48"/>
        <w:szCs w:val="48"/>
      </w:rPr>
      <w:drawing>
        <wp:anchor distT="0" distB="0" distL="114300" distR="114300" simplePos="0" relativeHeight="251664384" behindDoc="0" locked="0" layoutInCell="1" allowOverlap="1" wp14:anchorId="62776959" wp14:editId="1A11704C">
          <wp:simplePos x="0" y="0"/>
          <wp:positionH relativeFrom="column">
            <wp:posOffset>6270123</wp:posOffset>
          </wp:positionH>
          <wp:positionV relativeFrom="paragraph">
            <wp:posOffset>-213841</wp:posOffset>
          </wp:positionV>
          <wp:extent cx="757443" cy="822960"/>
          <wp:effectExtent l="0" t="0" r="4557" b="0"/>
          <wp:wrapSquare wrapText="bothSides"/>
          <wp:docPr id="1636004993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43" cy="822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48"/>
        <w:szCs w:val="48"/>
      </w:rPr>
      <w:drawing>
        <wp:anchor distT="0" distB="0" distL="114300" distR="114300" simplePos="0" relativeHeight="251665408" behindDoc="0" locked="0" layoutInCell="1" allowOverlap="1" wp14:anchorId="2A0DDBD8" wp14:editId="70B7A4D7">
          <wp:simplePos x="0" y="0"/>
          <wp:positionH relativeFrom="column">
            <wp:posOffset>3911044</wp:posOffset>
          </wp:positionH>
          <wp:positionV relativeFrom="paragraph">
            <wp:posOffset>-8997</wp:posOffset>
          </wp:positionV>
          <wp:extent cx="1012323" cy="451439"/>
          <wp:effectExtent l="0" t="0" r="0" b="5761"/>
          <wp:wrapSquare wrapText="bothSides"/>
          <wp:docPr id="1921052438" name="Imag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451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48"/>
        <w:szCs w:val="48"/>
      </w:rPr>
      <w:drawing>
        <wp:anchor distT="0" distB="0" distL="114300" distR="114300" simplePos="0" relativeHeight="251666432" behindDoc="0" locked="0" layoutInCell="1" allowOverlap="1" wp14:anchorId="503BAEDC" wp14:editId="1CB01759">
          <wp:simplePos x="0" y="0"/>
          <wp:positionH relativeFrom="column">
            <wp:posOffset>5069159</wp:posOffset>
          </wp:positionH>
          <wp:positionV relativeFrom="paragraph">
            <wp:posOffset>-8997</wp:posOffset>
          </wp:positionV>
          <wp:extent cx="920160" cy="507958"/>
          <wp:effectExtent l="0" t="0" r="0" b="6392"/>
          <wp:wrapSquare wrapText="bothSides"/>
          <wp:docPr id="505796883" name="Imag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60" cy="507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48"/>
        <w:szCs w:val="48"/>
      </w:rPr>
      <w:drawing>
        <wp:anchor distT="0" distB="0" distL="114300" distR="114300" simplePos="0" relativeHeight="251662336" behindDoc="0" locked="0" layoutInCell="1" allowOverlap="1" wp14:anchorId="2A7C7A9D" wp14:editId="0478A53E">
          <wp:simplePos x="0" y="0"/>
          <wp:positionH relativeFrom="column">
            <wp:posOffset>2083323</wp:posOffset>
          </wp:positionH>
          <wp:positionV relativeFrom="paragraph">
            <wp:posOffset>-4315</wp:posOffset>
          </wp:positionV>
          <wp:extent cx="853555" cy="462960"/>
          <wp:effectExtent l="0" t="0" r="3695" b="0"/>
          <wp:wrapTopAndBottom/>
          <wp:docPr id="544534889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55" cy="462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48"/>
        <w:szCs w:val="48"/>
      </w:rPr>
      <w:drawing>
        <wp:anchor distT="0" distB="0" distL="114300" distR="114300" simplePos="0" relativeHeight="251663360" behindDoc="0" locked="0" layoutInCell="1" allowOverlap="1" wp14:anchorId="2367E496" wp14:editId="63B916A5">
          <wp:simplePos x="0" y="0"/>
          <wp:positionH relativeFrom="column">
            <wp:posOffset>3119759</wp:posOffset>
          </wp:positionH>
          <wp:positionV relativeFrom="paragraph">
            <wp:posOffset>51480</wp:posOffset>
          </wp:positionV>
          <wp:extent cx="611998" cy="414003"/>
          <wp:effectExtent l="0" t="0" r="0" b="5097"/>
          <wp:wrapTopAndBottom/>
          <wp:docPr id="125946364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8" cy="41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A3B15D" w14:textId="77777777" w:rsidR="004A5636" w:rsidRDefault="004A5636">
    <w:pPr>
      <w:pStyle w:val="En-tte"/>
      <w:tabs>
        <w:tab w:val="clear" w:pos="5584"/>
        <w:tab w:val="clear" w:pos="11168"/>
        <w:tab w:val="center" w:pos="5840"/>
        <w:tab w:val="right" w:pos="10376"/>
      </w:tabs>
      <w:ind w:left="1304"/>
      <w:jc w:val="center"/>
      <w:rPr>
        <w:rFonts w:hint="eastAsia"/>
      </w:rPr>
    </w:pPr>
    <w:r>
      <w:rPr>
        <w:noProof/>
        <w:color w:val="00206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6B512" wp14:editId="6C7D5A6A">
              <wp:simplePos x="0" y="0"/>
              <wp:positionH relativeFrom="column">
                <wp:posOffset>-60844</wp:posOffset>
              </wp:positionH>
              <wp:positionV relativeFrom="paragraph">
                <wp:posOffset>134636</wp:posOffset>
              </wp:positionV>
              <wp:extent cx="865507" cy="242572"/>
              <wp:effectExtent l="0" t="0" r="10793" b="5078"/>
              <wp:wrapNone/>
              <wp:docPr id="1426995161" name="For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7" cy="2425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87A82A" w14:textId="77777777" w:rsidR="004A5636" w:rsidRDefault="004A5636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PREFET DE LA SAVOIE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6B512" id="_x0000_t202" coordsize="21600,21600" o:spt="202" path="m,l,21600r21600,l21600,xe">
              <v:stroke joinstyle="miter"/>
              <v:path gradientshapeok="t" o:connecttype="rect"/>
            </v:shapetype>
            <v:shape id="Forme1" o:spid="_x0000_s1031" type="#_x0000_t202" style="position:absolute;left:0;text-align:left;margin-left:-4.8pt;margin-top:10.6pt;width:68.15pt;height:1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" filled="f" stroked="f">
              <v:textbox inset="0,0,0,0">
                <w:txbxContent>
                  <w:p w14:paraId="5D87A82A" w14:textId="77777777" w:rsidR="004A5636" w:rsidRDefault="004A5636">
                    <w:pPr>
                      <w:rPr>
                        <w:rFonts w:hint="eastAsia"/>
                      </w:rPr>
                    </w:pPr>
                    <w:r>
                      <w:rPr>
                        <w:sz w:val="12"/>
                        <w:szCs w:val="12"/>
                      </w:rPr>
                      <w:t>PREFET DE LA SAVOIE</w:t>
                    </w:r>
                  </w:p>
                </w:txbxContent>
              </v:textbox>
            </v:shape>
          </w:pict>
        </mc:Fallback>
      </mc:AlternateContent>
    </w:r>
  </w:p>
  <w:p w14:paraId="0BD84229" w14:textId="77777777" w:rsidR="004A5636" w:rsidRDefault="004A5636">
    <w:pPr>
      <w:pStyle w:val="En-tte"/>
      <w:tabs>
        <w:tab w:val="clear" w:pos="5584"/>
        <w:tab w:val="clear" w:pos="11168"/>
        <w:tab w:val="center" w:pos="4933"/>
        <w:tab w:val="right" w:pos="9469"/>
      </w:tabs>
      <w:ind w:left="397"/>
      <w:jc w:val="center"/>
      <w:rPr>
        <w:rFonts w:hint="eastAsia"/>
      </w:rPr>
    </w:pPr>
    <w:r>
      <w:rPr>
        <w:noProof/>
        <w:color w:val="002060"/>
        <w:sz w:val="48"/>
        <w:szCs w:val="48"/>
      </w:rPr>
      <w:drawing>
        <wp:anchor distT="0" distB="0" distL="114300" distR="114300" simplePos="0" relativeHeight="251660288" behindDoc="1" locked="0" layoutInCell="1" allowOverlap="1" wp14:anchorId="20027D69" wp14:editId="1A91E403">
          <wp:simplePos x="0" y="0"/>
          <wp:positionH relativeFrom="column">
            <wp:posOffset>-60844</wp:posOffset>
          </wp:positionH>
          <wp:positionV relativeFrom="paragraph">
            <wp:posOffset>-838084</wp:posOffset>
          </wp:positionV>
          <wp:extent cx="800639" cy="614522"/>
          <wp:effectExtent l="0" t="0" r="0" b="0"/>
          <wp:wrapNone/>
          <wp:docPr id="302336925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639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2060"/>
        <w:sz w:val="48"/>
        <w:szCs w:val="48"/>
      </w:rPr>
      <w:t>FICHE DE SIGNALEMENT</w:t>
    </w:r>
  </w:p>
  <w:p w14:paraId="026EDEAA" w14:textId="77777777" w:rsidR="004A5636" w:rsidRDefault="004A5636">
    <w:pPr>
      <w:pStyle w:val="En-tte"/>
      <w:tabs>
        <w:tab w:val="clear" w:pos="5584"/>
        <w:tab w:val="clear" w:pos="11168"/>
        <w:tab w:val="center" w:pos="4933"/>
        <w:tab w:val="right" w:pos="9469"/>
      </w:tabs>
      <w:ind w:left="397"/>
      <w:jc w:val="center"/>
      <w:rPr>
        <w:rFonts w:hint="eastAsia"/>
      </w:rPr>
    </w:pPr>
    <w:r>
      <w:rPr>
        <w:b/>
        <w:color w:val="002060"/>
        <w:sz w:val="48"/>
        <w:szCs w:val="48"/>
      </w:rPr>
      <w:t>POLLUTION &amp; AUTRES ATTEINTES</w:t>
    </w:r>
  </w:p>
  <w:p w14:paraId="7260C2F9" w14:textId="77777777" w:rsidR="004A5636" w:rsidRDefault="004A5636">
    <w:pPr>
      <w:pStyle w:val="En-tte"/>
      <w:tabs>
        <w:tab w:val="clear" w:pos="5584"/>
        <w:tab w:val="clear" w:pos="11168"/>
        <w:tab w:val="center" w:pos="4990"/>
        <w:tab w:val="right" w:pos="9526"/>
      </w:tabs>
      <w:ind w:left="454"/>
      <w:jc w:val="center"/>
      <w:rPr>
        <w:rFonts w:hint="eastAsia"/>
        <w:b/>
        <w:color w:val="002060"/>
        <w:sz w:val="48"/>
        <w:szCs w:val="48"/>
      </w:rPr>
    </w:pPr>
    <w:r>
      <w:rPr>
        <w:b/>
        <w:color w:val="002060"/>
        <w:sz w:val="48"/>
        <w:szCs w:val="48"/>
      </w:rPr>
      <w:t>AUX MILIEUX AQUATIQUES</w:t>
    </w:r>
  </w:p>
  <w:p w14:paraId="0524B28A" w14:textId="77777777" w:rsidR="004A5636" w:rsidRDefault="004A5636">
    <w:pPr>
      <w:pStyle w:val="Titre1"/>
      <w:suppressLineNumbers/>
      <w:tabs>
        <w:tab w:val="center" w:pos="4536"/>
        <w:tab w:val="right" w:pos="9072"/>
      </w:tabs>
      <w:spacing w:before="366"/>
      <w:rPr>
        <w:color w:val="000000"/>
        <w:sz w:val="20"/>
        <w:szCs w:val="20"/>
      </w:rPr>
    </w:pPr>
  </w:p>
  <w:p w14:paraId="6BE207B6" w14:textId="77777777" w:rsidR="004A5636" w:rsidRDefault="004A5636">
    <w:pPr>
      <w:pStyle w:val="TableContents"/>
      <w:tabs>
        <w:tab w:val="center" w:pos="4536"/>
        <w:tab w:val="right" w:pos="9072"/>
      </w:tabs>
      <w:spacing w:before="480"/>
      <w:rPr>
        <w:rFonts w:ascii="Aharoni" w:hAnsi="Aharoni"/>
        <w:b/>
        <w:color w:val="000000"/>
        <w:sz w:val="22"/>
        <w:szCs w:val="22"/>
      </w:rPr>
    </w:pPr>
  </w:p>
  <w:p w14:paraId="594EB811" w14:textId="77777777" w:rsidR="004A5636" w:rsidRDefault="004A5636">
    <w:pPr>
      <w:pStyle w:val="Standard"/>
      <w:suppressLineNumbers/>
      <w:tabs>
        <w:tab w:val="center" w:pos="4536"/>
        <w:tab w:val="right" w:pos="9072"/>
      </w:tabs>
      <w:spacing w:before="480"/>
      <w:rPr>
        <w:rFonts w:hint="eastAsia"/>
        <w:color w:val="000000"/>
        <w:sz w:val="20"/>
        <w:szCs w:val="20"/>
      </w:rPr>
    </w:pPr>
  </w:p>
  <w:p w14:paraId="3BF85432" w14:textId="77777777" w:rsidR="004A5636" w:rsidRDefault="004A5636">
    <w:pPr>
      <w:pStyle w:val="Standard"/>
      <w:suppressLineNumbers/>
      <w:tabs>
        <w:tab w:val="center" w:pos="4536"/>
        <w:tab w:val="right" w:pos="9072"/>
      </w:tabs>
      <w:spacing w:before="24"/>
      <w:rPr>
        <w:rFonts w:hint="eastAsia"/>
        <w:b/>
        <w:color w:val="000000"/>
        <w:sz w:val="20"/>
        <w:szCs w:val="20"/>
      </w:rPr>
    </w:pPr>
  </w:p>
  <w:p w14:paraId="40C2CAD8" w14:textId="77777777" w:rsidR="004A5636" w:rsidRDefault="004A5636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1947"/>
    <w:rsid w:val="004A5636"/>
    <w:rsid w:val="006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62A07"/>
  <w15:docId w15:val="{BBEEFBE9-6388-46CF-A425-D80E3EE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5584"/>
        <w:tab w:val="right" w:pos="11168"/>
      </w:tabs>
    </w:pPr>
  </w:style>
  <w:style w:type="paragraph" w:customStyle="1" w:styleId="Framecontents">
    <w:name w:val="Frame contents"/>
    <w:basedOn w:val="Standard"/>
  </w:style>
  <w:style w:type="paragraph" w:styleId="Pieddepage">
    <w:name w:val="footer"/>
    <w:basedOn w:val="Standard"/>
    <w:pPr>
      <w:suppressLineNumbers/>
      <w:tabs>
        <w:tab w:val="center" w:pos="5584"/>
        <w:tab w:val="right" w:pos="1116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portail.gouv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oie.equipement-agriculture.gouv.fr/" TargetMode="External"/><Relationship Id="rId1" Type="http://schemas.openxmlformats.org/officeDocument/2006/relationships/hyperlink" Target="mailto:ddt@savoie.gou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PECHE02</cp:lastModifiedBy>
  <cp:revision>2</cp:revision>
  <dcterms:created xsi:type="dcterms:W3CDTF">2023-10-09T14:29:00Z</dcterms:created>
  <dcterms:modified xsi:type="dcterms:W3CDTF">2023-10-09T14:29:00Z</dcterms:modified>
</cp:coreProperties>
</file>